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073A" w14:textId="317864C8" w:rsidR="00137204" w:rsidRPr="00427943" w:rsidRDefault="00427943">
      <w:pPr>
        <w:rPr>
          <w:b/>
          <w:bCs/>
          <w:sz w:val="16"/>
          <w:szCs w:val="16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</w:t>
      </w:r>
      <w:r w:rsidRPr="00427943">
        <w:rPr>
          <w:b/>
          <w:bCs/>
          <w:sz w:val="24"/>
        </w:rPr>
        <w:t xml:space="preserve">   </w:t>
      </w:r>
      <w:r w:rsidRPr="00427943">
        <w:rPr>
          <w:b/>
          <w:bCs/>
          <w:sz w:val="16"/>
          <w:szCs w:val="16"/>
        </w:rPr>
        <w:t>Posted: Jan. 11, 2023</w:t>
      </w:r>
    </w:p>
    <w:p w14:paraId="707E860A" w14:textId="77777777" w:rsidR="000108AC" w:rsidRPr="00427943" w:rsidRDefault="000108AC" w:rsidP="00427943">
      <w:pPr>
        <w:ind w:left="2880" w:firstLine="720"/>
        <w:rPr>
          <w:b/>
          <w:sz w:val="24"/>
          <w:u w:val="single"/>
        </w:rPr>
      </w:pPr>
      <w:r w:rsidRPr="00427943">
        <w:rPr>
          <w:b/>
          <w:sz w:val="24"/>
          <w:u w:val="single"/>
        </w:rPr>
        <w:t>Position Announcement</w:t>
      </w:r>
    </w:p>
    <w:p w14:paraId="4851AD60" w14:textId="77777777" w:rsidR="000108AC" w:rsidRPr="000108AC" w:rsidRDefault="000108AC" w:rsidP="000108AC">
      <w:pPr>
        <w:rPr>
          <w:sz w:val="24"/>
        </w:rPr>
      </w:pPr>
    </w:p>
    <w:p w14:paraId="00750D1A" w14:textId="1F6AA480" w:rsidR="000108AC" w:rsidRPr="000108AC" w:rsidRDefault="000108AC" w:rsidP="000108AC">
      <w:pPr>
        <w:rPr>
          <w:sz w:val="24"/>
        </w:rPr>
      </w:pPr>
      <w:r w:rsidRPr="000108AC">
        <w:rPr>
          <w:b/>
          <w:bCs/>
          <w:sz w:val="24"/>
        </w:rPr>
        <w:t>Position:</w:t>
      </w:r>
      <w:r w:rsidRPr="000108AC">
        <w:rPr>
          <w:sz w:val="24"/>
        </w:rPr>
        <w:tab/>
      </w:r>
      <w:r>
        <w:rPr>
          <w:sz w:val="24"/>
        </w:rPr>
        <w:t xml:space="preserve">                       </w:t>
      </w:r>
      <w:r w:rsidR="00427943">
        <w:rPr>
          <w:sz w:val="24"/>
        </w:rPr>
        <w:t xml:space="preserve"> </w:t>
      </w:r>
      <w:r w:rsidRPr="000108AC">
        <w:rPr>
          <w:sz w:val="24"/>
        </w:rPr>
        <w:t>Growing Readers Specialist</w:t>
      </w:r>
      <w:r w:rsidRPr="000108AC">
        <w:rPr>
          <w:sz w:val="24"/>
        </w:rPr>
        <w:br/>
      </w:r>
      <w:r w:rsidRPr="000108AC">
        <w:rPr>
          <w:b/>
          <w:bCs/>
          <w:sz w:val="24"/>
        </w:rPr>
        <w:t xml:space="preserve">Application Deadline: </w:t>
      </w:r>
      <w:r w:rsidRPr="000108AC">
        <w:rPr>
          <w:b/>
          <w:bCs/>
          <w:sz w:val="24"/>
        </w:rPr>
        <w:tab/>
      </w:r>
      <w:r w:rsidRPr="000108AC">
        <w:rPr>
          <w:sz w:val="24"/>
        </w:rPr>
        <w:t>May 12,</w:t>
      </w:r>
      <w:r w:rsidR="00427943">
        <w:rPr>
          <w:sz w:val="24"/>
        </w:rPr>
        <w:t xml:space="preserve"> </w:t>
      </w:r>
      <w:r w:rsidRPr="000108AC">
        <w:rPr>
          <w:sz w:val="24"/>
        </w:rPr>
        <w:t>2023</w:t>
      </w:r>
    </w:p>
    <w:p w14:paraId="25844E07" w14:textId="26EEE913" w:rsidR="000108AC" w:rsidRPr="000108AC" w:rsidRDefault="000108AC" w:rsidP="000108AC">
      <w:pPr>
        <w:rPr>
          <w:b/>
          <w:sz w:val="24"/>
        </w:rPr>
      </w:pPr>
      <w:r w:rsidRPr="000108AC">
        <w:rPr>
          <w:b/>
          <w:sz w:val="24"/>
        </w:rPr>
        <w:t xml:space="preserve">Effective Date:                       </w:t>
      </w:r>
      <w:r w:rsidRPr="000108AC">
        <w:rPr>
          <w:sz w:val="24"/>
        </w:rPr>
        <w:t>July 1, 2023</w:t>
      </w:r>
      <w:r w:rsidRPr="000108AC">
        <w:rPr>
          <w:b/>
          <w:sz w:val="24"/>
        </w:rPr>
        <w:tab/>
      </w:r>
      <w:r w:rsidRPr="000108AC">
        <w:rPr>
          <w:sz w:val="24"/>
        </w:rPr>
        <w:t xml:space="preserve"> </w:t>
      </w:r>
    </w:p>
    <w:p w14:paraId="5FB22321" w14:textId="77777777" w:rsidR="000108AC" w:rsidRPr="000108AC" w:rsidRDefault="000108AC" w:rsidP="000108AC">
      <w:pPr>
        <w:rPr>
          <w:b/>
          <w:bCs/>
          <w:sz w:val="24"/>
        </w:rPr>
      </w:pPr>
    </w:p>
    <w:p w14:paraId="4FFAA45B" w14:textId="77777777" w:rsidR="000108AC" w:rsidRPr="000108AC" w:rsidRDefault="000108AC" w:rsidP="000108AC">
      <w:pPr>
        <w:rPr>
          <w:sz w:val="24"/>
        </w:rPr>
      </w:pPr>
      <w:r w:rsidRPr="000108AC">
        <w:rPr>
          <w:b/>
          <w:bCs/>
          <w:sz w:val="24"/>
        </w:rPr>
        <w:t xml:space="preserve">Minimal Qualifications: </w:t>
      </w:r>
    </w:p>
    <w:p w14:paraId="5D8026DA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-5 years of relevant teaching and/or teacher leadership experience</w:t>
      </w:r>
    </w:p>
    <w:p w14:paraId="185F5356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-Valid Georgia teaching certificate</w:t>
      </w:r>
    </w:p>
    <w:p w14:paraId="1C0CD16D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-Successful teaching experience in K-3 reading</w:t>
      </w:r>
    </w:p>
    <w:p w14:paraId="32CB0B81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-Personal characteristics that enable the candidate to work effectively with educators of all backgrounds</w:t>
      </w:r>
    </w:p>
    <w:p w14:paraId="32852397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-Communicate efficiently and effectively</w:t>
      </w:r>
    </w:p>
    <w:p w14:paraId="38B31586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-Manage complex tasks and timelines independently and proactively while working away from direct supervision</w:t>
      </w:r>
    </w:p>
    <w:p w14:paraId="494D7BF6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-Willingness to travel statewide including some overnight travel</w:t>
      </w:r>
    </w:p>
    <w:p w14:paraId="3C9974BE" w14:textId="73FCD13D" w:rsidR="000108AC" w:rsidRDefault="000108AC" w:rsidP="000108AC">
      <w:pPr>
        <w:rPr>
          <w:sz w:val="24"/>
        </w:rPr>
      </w:pPr>
      <w:r w:rsidRPr="000108AC">
        <w:rPr>
          <w:sz w:val="24"/>
        </w:rPr>
        <w:t>-Experience leading professional learning for adults</w:t>
      </w:r>
    </w:p>
    <w:p w14:paraId="44F4035A" w14:textId="77777777" w:rsidR="00427943" w:rsidRPr="000108AC" w:rsidRDefault="00427943" w:rsidP="000108AC">
      <w:pPr>
        <w:rPr>
          <w:sz w:val="24"/>
        </w:rPr>
      </w:pPr>
    </w:p>
    <w:p w14:paraId="662077D6" w14:textId="77777777" w:rsidR="000108AC" w:rsidRPr="000108AC" w:rsidRDefault="000108AC" w:rsidP="000108AC">
      <w:pPr>
        <w:rPr>
          <w:sz w:val="24"/>
        </w:rPr>
      </w:pPr>
      <w:r w:rsidRPr="000108AC">
        <w:rPr>
          <w:b/>
          <w:sz w:val="24"/>
        </w:rPr>
        <w:t>Preferred Qualifications:</w:t>
      </w:r>
      <w:r w:rsidRPr="000108AC">
        <w:rPr>
          <w:b/>
          <w:sz w:val="24"/>
        </w:rPr>
        <w:br/>
      </w:r>
      <w:r w:rsidRPr="000108AC">
        <w:rPr>
          <w:sz w:val="24"/>
        </w:rPr>
        <w:t>-Commit for a minimum of two years</w:t>
      </w:r>
    </w:p>
    <w:p w14:paraId="06A22C48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-Master’s degree or higher in the teaching of reading</w:t>
      </w:r>
    </w:p>
    <w:p w14:paraId="168969FA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-Former participant in a Growing Readers school</w:t>
      </w:r>
    </w:p>
    <w:p w14:paraId="30B3488E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 xml:space="preserve">-Prior successful experience as a lead teacher, mentor, Teacher Support Specialist, instructional coach or </w:t>
      </w:r>
    </w:p>
    <w:p w14:paraId="68F333EB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similar position</w:t>
      </w:r>
    </w:p>
    <w:p w14:paraId="551BB163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-Openness to receiving feedback and learn from others</w:t>
      </w:r>
    </w:p>
    <w:p w14:paraId="2270F5D6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-Devotion to continuous growth</w:t>
      </w:r>
    </w:p>
    <w:p w14:paraId="6293E889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-Experience conferring with readers</w:t>
      </w:r>
    </w:p>
    <w:p w14:paraId="5F4CA8C8" w14:textId="603166A4" w:rsidR="000108AC" w:rsidRDefault="000108AC" w:rsidP="000108AC">
      <w:pPr>
        <w:rPr>
          <w:sz w:val="24"/>
        </w:rPr>
      </w:pPr>
      <w:r w:rsidRPr="000108AC">
        <w:rPr>
          <w:sz w:val="24"/>
        </w:rPr>
        <w:t>-Knowledge of leveled texts and matching texts to readers</w:t>
      </w:r>
    </w:p>
    <w:p w14:paraId="623B7E56" w14:textId="77777777" w:rsidR="00427943" w:rsidRPr="000108AC" w:rsidRDefault="00427943" w:rsidP="000108AC">
      <w:pPr>
        <w:rPr>
          <w:sz w:val="24"/>
        </w:rPr>
      </w:pPr>
    </w:p>
    <w:p w14:paraId="1AF3F8C5" w14:textId="77777777" w:rsidR="000108AC" w:rsidRPr="000108AC" w:rsidRDefault="000108AC" w:rsidP="000108AC">
      <w:pPr>
        <w:rPr>
          <w:sz w:val="24"/>
        </w:rPr>
      </w:pPr>
      <w:r w:rsidRPr="000108AC">
        <w:rPr>
          <w:b/>
          <w:bCs/>
          <w:sz w:val="24"/>
        </w:rPr>
        <w:t xml:space="preserve">Specific Responsibilities: </w:t>
      </w:r>
    </w:p>
    <w:p w14:paraId="1C9B5790" w14:textId="3C6358AF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</w:t>
      </w:r>
      <w:r w:rsidR="007F04F7">
        <w:rPr>
          <w:sz w:val="24"/>
        </w:rPr>
        <w:t>A</w:t>
      </w:r>
      <w:r w:rsidRPr="000108AC">
        <w:rPr>
          <w:sz w:val="24"/>
        </w:rPr>
        <w:t xml:space="preserve">ttend and support professional learning sessions </w:t>
      </w:r>
    </w:p>
    <w:p w14:paraId="0E7AF96C" w14:textId="2DD9A189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</w:t>
      </w:r>
      <w:r w:rsidR="007F04F7">
        <w:rPr>
          <w:sz w:val="24"/>
        </w:rPr>
        <w:t>D</w:t>
      </w:r>
      <w:r w:rsidRPr="000108AC">
        <w:rPr>
          <w:sz w:val="24"/>
        </w:rPr>
        <w:t xml:space="preserve">eliver professional learning  </w:t>
      </w:r>
    </w:p>
    <w:p w14:paraId="1EBF4A00" w14:textId="34E57E2A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</w:t>
      </w:r>
      <w:r w:rsidR="007F04F7">
        <w:rPr>
          <w:sz w:val="24"/>
        </w:rPr>
        <w:t>P</w:t>
      </w:r>
      <w:r w:rsidRPr="000108AC">
        <w:rPr>
          <w:sz w:val="24"/>
        </w:rPr>
        <w:t xml:space="preserve">rovide onsite coaching and support in classrooms for participating teachers a minimum of once a month  </w:t>
      </w:r>
    </w:p>
    <w:p w14:paraId="2B86AA75" w14:textId="3FB35B86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</w:t>
      </w:r>
      <w:r w:rsidR="007F04F7">
        <w:rPr>
          <w:sz w:val="24"/>
        </w:rPr>
        <w:t>M</w:t>
      </w:r>
      <w:r w:rsidRPr="000108AC">
        <w:rPr>
          <w:sz w:val="24"/>
        </w:rPr>
        <w:t xml:space="preserve">odel lessons, collaboratively teach, provide appropriate feedback, set </w:t>
      </w:r>
      <w:proofErr w:type="gramStart"/>
      <w:r w:rsidRPr="000108AC">
        <w:rPr>
          <w:sz w:val="24"/>
        </w:rPr>
        <w:t>goals</w:t>
      </w:r>
      <w:proofErr w:type="gramEnd"/>
      <w:r w:rsidRPr="000108AC">
        <w:rPr>
          <w:sz w:val="24"/>
        </w:rPr>
        <w:t xml:space="preserve"> and encourage reflection</w:t>
      </w:r>
    </w:p>
    <w:p w14:paraId="684616C7" w14:textId="2B10D8A3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</w:t>
      </w:r>
      <w:r w:rsidR="007F04F7">
        <w:rPr>
          <w:sz w:val="24"/>
        </w:rPr>
        <w:t>D</w:t>
      </w:r>
      <w:r w:rsidRPr="000108AC">
        <w:rPr>
          <w:sz w:val="24"/>
        </w:rPr>
        <w:t xml:space="preserve">ocument work through calendars and quarterly reports   </w:t>
      </w:r>
    </w:p>
    <w:p w14:paraId="63E4CD0C" w14:textId="67C12EA9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</w:t>
      </w:r>
      <w:r w:rsidR="007F04F7">
        <w:rPr>
          <w:sz w:val="24"/>
        </w:rPr>
        <w:t>A</w:t>
      </w:r>
      <w:r w:rsidRPr="000108AC">
        <w:rPr>
          <w:sz w:val="24"/>
        </w:rPr>
        <w:t xml:space="preserve">ssist teachers with resource selection and orders </w:t>
      </w:r>
    </w:p>
    <w:p w14:paraId="5B9B2FC2" w14:textId="0E86B575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</w:t>
      </w:r>
      <w:r w:rsidR="007F04F7">
        <w:rPr>
          <w:sz w:val="24"/>
        </w:rPr>
        <w:t>A</w:t>
      </w:r>
      <w:r w:rsidRPr="000108AC">
        <w:rPr>
          <w:sz w:val="24"/>
        </w:rPr>
        <w:t xml:space="preserve">ttend all statewide Growing Readers Specialists meetings  </w:t>
      </w:r>
    </w:p>
    <w:p w14:paraId="6B83FC9E" w14:textId="59ED287D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</w:t>
      </w:r>
      <w:r w:rsidR="007F04F7">
        <w:rPr>
          <w:sz w:val="24"/>
        </w:rPr>
        <w:t>I</w:t>
      </w:r>
      <w:r w:rsidRPr="000108AC">
        <w:rPr>
          <w:sz w:val="24"/>
        </w:rPr>
        <w:t>ntern alongside a Growing Readers Certification Specialist (mentor)</w:t>
      </w:r>
    </w:p>
    <w:p w14:paraId="417F1CC1" w14:textId="33A2C14C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</w:t>
      </w:r>
      <w:r w:rsidR="007F04F7">
        <w:rPr>
          <w:sz w:val="24"/>
        </w:rPr>
        <w:t>C</w:t>
      </w:r>
      <w:r w:rsidRPr="000108AC">
        <w:rPr>
          <w:sz w:val="24"/>
        </w:rPr>
        <w:t>ollect BOY, MOY, and EOY student reading data for participating teachers</w:t>
      </w:r>
    </w:p>
    <w:p w14:paraId="447EEC8F" w14:textId="3BF659D5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</w:t>
      </w:r>
      <w:r w:rsidR="007F04F7">
        <w:rPr>
          <w:sz w:val="24"/>
        </w:rPr>
        <w:t>C</w:t>
      </w:r>
      <w:r w:rsidRPr="000108AC">
        <w:rPr>
          <w:sz w:val="24"/>
        </w:rPr>
        <w:t>onduct three formal observations per teacher, per year</w:t>
      </w:r>
    </w:p>
    <w:p w14:paraId="5445F89F" w14:textId="7A27EE7B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</w:t>
      </w:r>
      <w:r w:rsidR="007F04F7">
        <w:rPr>
          <w:sz w:val="24"/>
        </w:rPr>
        <w:t>C</w:t>
      </w:r>
      <w:r w:rsidRPr="000108AC">
        <w:rPr>
          <w:sz w:val="24"/>
        </w:rPr>
        <w:t xml:space="preserve">ommunicate with school leadership regarding the progress of Growing Readers </w:t>
      </w:r>
    </w:p>
    <w:p w14:paraId="1B5FE154" w14:textId="124ED4A2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</w:t>
      </w:r>
      <w:r w:rsidR="007F04F7">
        <w:rPr>
          <w:sz w:val="24"/>
        </w:rPr>
        <w:t>P</w:t>
      </w:r>
      <w:r w:rsidRPr="000108AC">
        <w:rPr>
          <w:sz w:val="24"/>
        </w:rPr>
        <w:t>rovide support with sustaining practices in the future</w:t>
      </w:r>
    </w:p>
    <w:p w14:paraId="485406C4" w14:textId="355FB36B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</w:t>
      </w:r>
      <w:r w:rsidR="007F04F7">
        <w:rPr>
          <w:sz w:val="24"/>
        </w:rPr>
        <w:t>C</w:t>
      </w:r>
      <w:r w:rsidRPr="000108AC">
        <w:rPr>
          <w:sz w:val="24"/>
        </w:rPr>
        <w:t>ollaborate with other RESA Specialists</w:t>
      </w:r>
    </w:p>
    <w:p w14:paraId="0BA652A3" w14:textId="37BB4C8D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</w:t>
      </w:r>
      <w:r w:rsidR="007F04F7">
        <w:rPr>
          <w:sz w:val="24"/>
        </w:rPr>
        <w:t>C</w:t>
      </w:r>
      <w:r w:rsidRPr="000108AC">
        <w:rPr>
          <w:sz w:val="24"/>
        </w:rPr>
        <w:t>omplete calibration exercises successfully</w:t>
      </w:r>
    </w:p>
    <w:p w14:paraId="169BAFF6" w14:textId="77777777" w:rsidR="000108AC" w:rsidRPr="000108AC" w:rsidRDefault="000108AC" w:rsidP="000108AC">
      <w:pPr>
        <w:rPr>
          <w:sz w:val="24"/>
        </w:rPr>
      </w:pPr>
      <w:r w:rsidRPr="000108AC">
        <w:rPr>
          <w:b/>
          <w:bCs/>
          <w:sz w:val="24"/>
        </w:rPr>
        <w:lastRenderedPageBreak/>
        <w:t>Employment Terms:</w:t>
      </w:r>
      <w:r w:rsidRPr="000108AC">
        <w:rPr>
          <w:b/>
          <w:bCs/>
          <w:sz w:val="24"/>
        </w:rPr>
        <w:tab/>
      </w:r>
      <w:r w:rsidRPr="000108AC">
        <w:rPr>
          <w:sz w:val="24"/>
        </w:rPr>
        <w:t>230-day contract with competitive salary and compensation package</w:t>
      </w:r>
    </w:p>
    <w:p w14:paraId="6DBA2D6E" w14:textId="77777777" w:rsidR="000108AC" w:rsidRPr="000108AC" w:rsidRDefault="000108AC" w:rsidP="000108AC">
      <w:pPr>
        <w:rPr>
          <w:sz w:val="24"/>
        </w:rPr>
      </w:pPr>
    </w:p>
    <w:p w14:paraId="1A6DD697" w14:textId="77777777" w:rsidR="000108AC" w:rsidRPr="000108AC" w:rsidRDefault="000108AC" w:rsidP="000108AC">
      <w:pPr>
        <w:rPr>
          <w:sz w:val="24"/>
        </w:rPr>
      </w:pPr>
      <w:r w:rsidRPr="000108AC">
        <w:rPr>
          <w:b/>
          <w:bCs/>
          <w:sz w:val="24"/>
        </w:rPr>
        <w:t>Responsible to:</w:t>
      </w:r>
      <w:r w:rsidRPr="000108AC">
        <w:rPr>
          <w:b/>
          <w:bCs/>
          <w:sz w:val="24"/>
        </w:rPr>
        <w:tab/>
      </w:r>
      <w:r w:rsidRPr="000108AC">
        <w:rPr>
          <w:sz w:val="24"/>
        </w:rPr>
        <w:t>Oconee RESA Executive Director</w:t>
      </w:r>
    </w:p>
    <w:p w14:paraId="02CE1BA0" w14:textId="77777777" w:rsidR="000108AC" w:rsidRPr="000108AC" w:rsidRDefault="000108AC" w:rsidP="000108AC">
      <w:pPr>
        <w:rPr>
          <w:b/>
          <w:bCs/>
          <w:sz w:val="24"/>
        </w:rPr>
      </w:pPr>
    </w:p>
    <w:p w14:paraId="38068884" w14:textId="6EECED71" w:rsidR="000108AC" w:rsidRPr="000108AC" w:rsidRDefault="000108AC" w:rsidP="000108AC">
      <w:pPr>
        <w:rPr>
          <w:sz w:val="24"/>
        </w:rPr>
      </w:pPr>
      <w:r w:rsidRPr="000108AC">
        <w:rPr>
          <w:b/>
          <w:bCs/>
          <w:sz w:val="24"/>
        </w:rPr>
        <w:t>Send letter of interest, a current resume</w:t>
      </w:r>
      <w:r w:rsidR="00427943">
        <w:rPr>
          <w:b/>
          <w:bCs/>
          <w:sz w:val="24"/>
        </w:rPr>
        <w:t>’</w:t>
      </w:r>
      <w:r w:rsidRPr="000108AC">
        <w:rPr>
          <w:b/>
          <w:bCs/>
          <w:sz w:val="24"/>
        </w:rPr>
        <w:t>, and a copy of your current Georgia Teaching Certificate to:</w:t>
      </w:r>
    </w:p>
    <w:p w14:paraId="6DAFFD0E" w14:textId="77777777" w:rsidR="000108AC" w:rsidRPr="000108AC" w:rsidRDefault="000108AC" w:rsidP="000108AC">
      <w:pPr>
        <w:rPr>
          <w:sz w:val="24"/>
        </w:rPr>
      </w:pPr>
    </w:p>
    <w:p w14:paraId="138BEF69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Mr. Eddie Morris Executive Director</w:t>
      </w:r>
    </w:p>
    <w:p w14:paraId="7A6C4337" w14:textId="08C3F48C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Oconee Regional Educational Services Agency (Oconee RESA)</w:t>
      </w:r>
      <w:r w:rsidR="00427943">
        <w:rPr>
          <w:sz w:val="24"/>
        </w:rPr>
        <w:br/>
        <w:t>P. O. Box 387</w:t>
      </w:r>
    </w:p>
    <w:p w14:paraId="265B9E67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206 South Main Street</w:t>
      </w:r>
    </w:p>
    <w:p w14:paraId="23D88DFE" w14:textId="01ADCFE0" w:rsidR="000108AC" w:rsidRDefault="000108AC" w:rsidP="000108AC">
      <w:pPr>
        <w:rPr>
          <w:sz w:val="24"/>
        </w:rPr>
      </w:pPr>
      <w:r w:rsidRPr="000108AC">
        <w:rPr>
          <w:sz w:val="24"/>
        </w:rPr>
        <w:t>Tennille, GA 31089</w:t>
      </w:r>
      <w:r w:rsidRPr="000108AC">
        <w:rPr>
          <w:sz w:val="24"/>
        </w:rPr>
        <w:br/>
      </w:r>
      <w:hyperlink r:id="rId7" w:history="1">
        <w:r w:rsidR="00427943" w:rsidRPr="00EA5405">
          <w:rPr>
            <w:rStyle w:val="Hyperlink"/>
            <w:sz w:val="24"/>
          </w:rPr>
          <w:t>eddie.morris@oconeeresa.org</w:t>
        </w:r>
      </w:hyperlink>
    </w:p>
    <w:p w14:paraId="7AC3DC68" w14:textId="77777777" w:rsidR="00427943" w:rsidRPr="000108AC" w:rsidRDefault="00427943" w:rsidP="000108AC">
      <w:pPr>
        <w:rPr>
          <w:sz w:val="24"/>
        </w:rPr>
      </w:pPr>
    </w:p>
    <w:p w14:paraId="45CC0212" w14:textId="77777777" w:rsidR="000108AC" w:rsidRPr="000108AC" w:rsidRDefault="000108AC" w:rsidP="000108AC">
      <w:pPr>
        <w:rPr>
          <w:sz w:val="24"/>
        </w:rPr>
      </w:pPr>
    </w:p>
    <w:p w14:paraId="255F1DDD" w14:textId="75E69E6B" w:rsidR="000108AC" w:rsidRPr="000108AC" w:rsidRDefault="00427943" w:rsidP="00427943">
      <w:pPr>
        <w:jc w:val="center"/>
        <w:rPr>
          <w:i/>
          <w:sz w:val="24"/>
        </w:rPr>
      </w:pPr>
      <w:r w:rsidRPr="000108AC">
        <w:rPr>
          <w:i/>
          <w:sz w:val="24"/>
        </w:rPr>
        <w:t>Oconee RESA</w:t>
      </w:r>
      <w:r w:rsidR="000108AC" w:rsidRPr="000108AC">
        <w:rPr>
          <w:i/>
          <w:sz w:val="24"/>
        </w:rPr>
        <w:t xml:space="preserve"> is an equal opportunity employer and does not discriminate </w:t>
      </w:r>
      <w:proofErr w:type="gramStart"/>
      <w:r w:rsidR="000108AC" w:rsidRPr="000108AC">
        <w:rPr>
          <w:i/>
          <w:sz w:val="24"/>
        </w:rPr>
        <w:t>on the basis of</w:t>
      </w:r>
      <w:proofErr w:type="gramEnd"/>
      <w:r w:rsidR="000108AC" w:rsidRPr="000108AC">
        <w:rPr>
          <w:i/>
          <w:sz w:val="24"/>
        </w:rPr>
        <w:t xml:space="preserve"> </w:t>
      </w:r>
      <w:r w:rsidR="000108AC" w:rsidRPr="000108AC">
        <w:rPr>
          <w:i/>
          <w:sz w:val="24"/>
        </w:rPr>
        <w:br/>
        <w:t>race, color, national origin, sex, age, religion or disability.</w:t>
      </w:r>
    </w:p>
    <w:p w14:paraId="504A3501" w14:textId="77777777" w:rsidR="00137204" w:rsidRDefault="00137204">
      <w:pPr>
        <w:rPr>
          <w:sz w:val="24"/>
        </w:rPr>
      </w:pPr>
    </w:p>
    <w:p w14:paraId="49E047CC" w14:textId="77777777" w:rsidR="00BB54C7" w:rsidRPr="00BB54C7" w:rsidRDefault="00BB54C7" w:rsidP="00BB54C7">
      <w:pPr>
        <w:rPr>
          <w:rFonts w:ascii="French Script MT" w:hAnsi="French Script MT" w:cs="Calibri"/>
          <w:sz w:val="32"/>
          <w:szCs w:val="32"/>
        </w:rPr>
      </w:pPr>
    </w:p>
    <w:p w14:paraId="3C2F2E2F" w14:textId="77777777" w:rsidR="00BB54C7" w:rsidRPr="00945703" w:rsidRDefault="00BB54C7" w:rsidP="00BB54C7">
      <w:pPr>
        <w:rPr>
          <w:rFonts w:ascii="Calibri" w:hAnsi="Calibri" w:cs="Calibri"/>
          <w:sz w:val="32"/>
          <w:szCs w:val="32"/>
        </w:rPr>
      </w:pPr>
    </w:p>
    <w:p w14:paraId="790B8914" w14:textId="77777777" w:rsidR="00BB54C7" w:rsidRDefault="00BB54C7">
      <w:pPr>
        <w:rPr>
          <w:sz w:val="24"/>
        </w:rPr>
      </w:pPr>
    </w:p>
    <w:sectPr w:rsidR="00BB54C7" w:rsidSect="00BA0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008" w:bottom="1008" w:left="1008" w:header="86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D6CE" w14:textId="77777777" w:rsidR="007138CA" w:rsidRDefault="007138CA">
      <w:r>
        <w:separator/>
      </w:r>
    </w:p>
  </w:endnote>
  <w:endnote w:type="continuationSeparator" w:id="0">
    <w:p w14:paraId="7E37DDC1" w14:textId="77777777" w:rsidR="007138CA" w:rsidRDefault="0071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FF3C" w14:textId="77777777" w:rsidR="00BA0C62" w:rsidRDefault="00BA0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D872" w14:textId="77777777" w:rsidR="00BA0C62" w:rsidRDefault="00BA0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D83" w14:textId="77777777" w:rsidR="00AD3D04" w:rsidRDefault="00AD3D04" w:rsidP="00AD3D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F20C0" w14:textId="77777777" w:rsidR="007138CA" w:rsidRDefault="007138CA">
      <w:r>
        <w:separator/>
      </w:r>
    </w:p>
  </w:footnote>
  <w:footnote w:type="continuationSeparator" w:id="0">
    <w:p w14:paraId="61F3FC61" w14:textId="77777777" w:rsidR="007138CA" w:rsidRDefault="00713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8F88" w14:textId="77777777" w:rsidR="00BA0C62" w:rsidRDefault="00BA0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F45D" w14:textId="77777777" w:rsidR="00BA0C62" w:rsidRDefault="00BA0C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2F1C" w14:textId="77777777" w:rsidR="00526DCD" w:rsidRDefault="00BA0C62">
    <w:pPr>
      <w:pStyle w:val="Head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5136" behindDoc="0" locked="0" layoutInCell="1" allowOverlap="1" wp14:anchorId="3EF40459" wp14:editId="32579B8E">
              <wp:simplePos x="0" y="0"/>
              <wp:positionH relativeFrom="column">
                <wp:posOffset>-146699</wp:posOffset>
              </wp:positionH>
              <wp:positionV relativeFrom="paragraph">
                <wp:posOffset>-331552</wp:posOffset>
              </wp:positionV>
              <wp:extent cx="6745605" cy="1472565"/>
              <wp:effectExtent l="0" t="0" r="17145" b="13335"/>
              <wp:wrapNone/>
              <wp:docPr id="1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5605" cy="1472565"/>
                        <a:chOff x="778" y="257"/>
                        <a:chExt cx="10623" cy="2319"/>
                      </a:xfrm>
                    </wpg:grpSpPr>
                    <wps:wsp>
                      <wps:cNvPr id="2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2521" y="540"/>
                          <a:ext cx="8880" cy="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76C87" w14:textId="77777777" w:rsidR="000C3AAB" w:rsidRPr="00526DCD" w:rsidRDefault="000C3AAB" w:rsidP="00AD3D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26DCD">
                              <w:rPr>
                                <w:b/>
                                <w:sz w:val="36"/>
                                <w:szCs w:val="36"/>
                              </w:rPr>
                              <w:t>OCONEE</w:t>
                            </w:r>
                            <w:r w:rsidRPr="00526DC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26DCD">
                              <w:rPr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  <w:r w:rsidRPr="00526DCD">
                              <w:rPr>
                                <w:sz w:val="24"/>
                                <w:szCs w:val="24"/>
                              </w:rPr>
                              <w:t>EGIONAL</w:t>
                            </w:r>
                            <w:r w:rsidRPr="00526DCD">
                              <w:t xml:space="preserve"> </w:t>
                            </w:r>
                            <w:r w:rsidRPr="00526DCD">
                              <w:rPr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 w:rsidRPr="00526DCD">
                              <w:rPr>
                                <w:sz w:val="24"/>
                                <w:szCs w:val="24"/>
                              </w:rPr>
                              <w:t>DUCATIONAL</w:t>
                            </w:r>
                            <w:r w:rsidRPr="00526DCD">
                              <w:t xml:space="preserve"> </w:t>
                            </w:r>
                            <w:r w:rsidRPr="00526DCD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Pr="00526DCD">
                              <w:rPr>
                                <w:sz w:val="24"/>
                                <w:szCs w:val="24"/>
                              </w:rPr>
                              <w:t>ERVICE</w:t>
                            </w:r>
                            <w:r w:rsidRPr="00526DCD">
                              <w:t xml:space="preserve"> </w:t>
                            </w:r>
                            <w:r w:rsidRPr="00526DCD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="00AD3D04" w:rsidRPr="00526DCD">
                              <w:rPr>
                                <w:sz w:val="24"/>
                                <w:szCs w:val="24"/>
                              </w:rPr>
                              <w:t>GENCY</w:t>
                            </w:r>
                          </w:p>
                          <w:p w14:paraId="600B5DFE" w14:textId="77777777" w:rsidR="007475AF" w:rsidRPr="00526DCD" w:rsidRDefault="007475AF" w:rsidP="007475AF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 w:rsidRPr="00526DCD">
                              <w:rPr>
                                <w:rFonts w:ascii="Times New Roman" w:hAnsi="Times New Roman"/>
                                <w:b w:val="0"/>
                                <w:i/>
                                <w:sz w:val="22"/>
                                <w:szCs w:val="22"/>
                              </w:rPr>
                              <w:t>Serving the counties of Baldwin, Hancock, Johnson, Putnam, Washington, &amp; Wilkinson</w:t>
                            </w:r>
                          </w:p>
                          <w:p w14:paraId="2F21C925" w14:textId="77777777" w:rsidR="007475AF" w:rsidRPr="00AD3D04" w:rsidRDefault="007475AF" w:rsidP="007475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19"/>
                      <wps:cNvCnPr>
                        <a:cxnSpLocks noChangeShapeType="1"/>
                      </wps:cNvCnPr>
                      <wps:spPr bwMode="auto">
                        <a:xfrm>
                          <a:off x="2761" y="1365"/>
                          <a:ext cx="8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3111" y="1415"/>
                          <a:ext cx="2563" cy="1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73380" w14:textId="77777777" w:rsidR="000C3AAB" w:rsidRDefault="00765100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4325C3">
                              <w:rPr>
                                <w:bCs/>
                                <w:sz w:val="22"/>
                                <w:szCs w:val="22"/>
                              </w:rPr>
                              <w:t>206 South Main Street</w:t>
                            </w:r>
                          </w:p>
                          <w:p w14:paraId="5C4F7EC7" w14:textId="77777777" w:rsidR="00BA0C62" w:rsidRPr="004325C3" w:rsidRDefault="00BA0C62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PO Box 387</w:t>
                            </w:r>
                          </w:p>
                          <w:p w14:paraId="70BF8ADB" w14:textId="77777777" w:rsidR="000C3AAB" w:rsidRPr="004325C3" w:rsidRDefault="00765100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4325C3">
                              <w:rPr>
                                <w:bCs/>
                                <w:sz w:val="22"/>
                                <w:szCs w:val="22"/>
                              </w:rPr>
                              <w:t>Tenni</w:t>
                            </w:r>
                            <w:r w:rsidR="000C3AAB" w:rsidRPr="004325C3">
                              <w:rPr>
                                <w:bCs/>
                                <w:sz w:val="22"/>
                                <w:szCs w:val="22"/>
                              </w:rPr>
                              <w:t>lle, GA</w:t>
                            </w:r>
                            <w:r w:rsidRPr="004325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31089</w:t>
                            </w:r>
                          </w:p>
                          <w:p w14:paraId="7F3EE958" w14:textId="77777777" w:rsidR="00AC2FF6" w:rsidRPr="004325C3" w:rsidRDefault="00AC2F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325C3">
                              <w:rPr>
                                <w:bCs/>
                                <w:sz w:val="22"/>
                                <w:szCs w:val="22"/>
                              </w:rPr>
                              <w:t>Phone:  478-552-5178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6900" y="1659"/>
                          <a:ext cx="3871" cy="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A6942" w14:textId="77777777" w:rsidR="000C3AAB" w:rsidRPr="004325C3" w:rsidRDefault="000C3AAB" w:rsidP="00AC2FF6">
                            <w:pPr>
                              <w:jc w:val="righ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4325C3">
                              <w:rPr>
                                <w:bCs/>
                                <w:sz w:val="22"/>
                                <w:szCs w:val="22"/>
                              </w:rPr>
                              <w:t>Main Office Fax:  478-552-6499</w:t>
                            </w:r>
                          </w:p>
                          <w:p w14:paraId="4424AA18" w14:textId="77777777" w:rsidR="000C3AAB" w:rsidRPr="004325C3" w:rsidRDefault="00AC2FF6">
                            <w:pPr>
                              <w:jc w:val="righ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4325C3">
                              <w:rPr>
                                <w:bCs/>
                                <w:sz w:val="22"/>
                                <w:szCs w:val="22"/>
                              </w:rPr>
                              <w:t>Business Office</w:t>
                            </w:r>
                            <w:r w:rsidR="000C3AAB" w:rsidRPr="004325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Fax:  478-552-0446</w:t>
                            </w:r>
                          </w:p>
                          <w:p w14:paraId="4D9E3F7F" w14:textId="77777777" w:rsidR="000C3AAB" w:rsidRPr="004325C3" w:rsidRDefault="000C3AAB" w:rsidP="00526DCD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4325C3">
                              <w:rPr>
                                <w:bCs/>
                                <w:sz w:val="22"/>
                                <w:szCs w:val="22"/>
                              </w:rPr>
                              <w:t>Web</w:t>
                            </w:r>
                            <w:r w:rsidR="00765100" w:rsidRPr="004325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Page:  </w:t>
                            </w:r>
                            <w:r w:rsidR="00526DCD" w:rsidRPr="004325C3">
                              <w:rPr>
                                <w:bCs/>
                                <w:sz w:val="22"/>
                                <w:szCs w:val="22"/>
                              </w:rPr>
                              <w:t>www.oconeeresa.org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8" y="257"/>
                          <a:ext cx="1255" cy="1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778" y="1991"/>
                          <a:ext cx="1678" cy="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B2C82F" w14:textId="77777777" w:rsidR="00BA0C62" w:rsidRPr="00526DCD" w:rsidRDefault="002E4B5D" w:rsidP="002007A6">
                            <w:pPr>
                              <w:pStyle w:val="Header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Mr. Eddie Morris</w:t>
                            </w:r>
                          </w:p>
                          <w:p w14:paraId="5AB6B7FF" w14:textId="77777777" w:rsidR="00BA0C62" w:rsidRPr="005F1714" w:rsidRDefault="00BA0C62" w:rsidP="005F1714">
                            <w:pPr>
                              <w:pStyle w:val="Header"/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26DCD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6DCD">
                              <w:rPr>
                                <w:bCs/>
                                <w:i/>
                                <w:iCs/>
                                <w:sz w:val="16"/>
                                <w:szCs w:val="18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F40459" id="Group 32" o:spid="_x0000_s1026" style="position:absolute;margin-left:-11.55pt;margin-top:-26.1pt;width:531.15pt;height:115.95pt;z-index:251675136" coordorigin="778,257" coordsize="10623,23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2521;top:540;width:8880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" strokecolor="white">
                <v:textbox>
                  <w:txbxContent>
                    <w:p w14:paraId="65F76C87" w14:textId="77777777" w:rsidR="000C3AAB" w:rsidRPr="00526DCD" w:rsidRDefault="000C3AAB" w:rsidP="00AD3D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26DCD">
                        <w:rPr>
                          <w:b/>
                          <w:sz w:val="36"/>
                          <w:szCs w:val="36"/>
                        </w:rPr>
                        <w:t>OCONEE</w:t>
                      </w:r>
                      <w:r w:rsidRPr="00526DCD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526DCD">
                        <w:rPr>
                          <w:b/>
                          <w:sz w:val="36"/>
                          <w:szCs w:val="36"/>
                        </w:rPr>
                        <w:t>R</w:t>
                      </w:r>
                      <w:r w:rsidRPr="00526DCD">
                        <w:rPr>
                          <w:sz w:val="24"/>
                          <w:szCs w:val="24"/>
                        </w:rPr>
                        <w:t>EGIONAL</w:t>
                      </w:r>
                      <w:r w:rsidRPr="00526DCD">
                        <w:t xml:space="preserve"> </w:t>
                      </w:r>
                      <w:r w:rsidRPr="00526DCD">
                        <w:rPr>
                          <w:b/>
                          <w:sz w:val="36"/>
                          <w:szCs w:val="36"/>
                        </w:rPr>
                        <w:t>E</w:t>
                      </w:r>
                      <w:r w:rsidRPr="00526DCD">
                        <w:rPr>
                          <w:sz w:val="24"/>
                          <w:szCs w:val="24"/>
                        </w:rPr>
                        <w:t>DUCATIONAL</w:t>
                      </w:r>
                      <w:r w:rsidRPr="00526DCD">
                        <w:t xml:space="preserve"> </w:t>
                      </w:r>
                      <w:r w:rsidRPr="00526DCD"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 w:rsidRPr="00526DCD">
                        <w:rPr>
                          <w:sz w:val="24"/>
                          <w:szCs w:val="24"/>
                        </w:rPr>
                        <w:t>ERVICE</w:t>
                      </w:r>
                      <w:r w:rsidRPr="00526DCD">
                        <w:t xml:space="preserve"> </w:t>
                      </w:r>
                      <w:r w:rsidRPr="00526DCD">
                        <w:rPr>
                          <w:b/>
                          <w:sz w:val="36"/>
                          <w:szCs w:val="36"/>
                        </w:rPr>
                        <w:t>A</w:t>
                      </w:r>
                      <w:r w:rsidR="00AD3D04" w:rsidRPr="00526DCD">
                        <w:rPr>
                          <w:sz w:val="24"/>
                          <w:szCs w:val="24"/>
                        </w:rPr>
                        <w:t>GENCY</w:t>
                      </w:r>
                    </w:p>
                    <w:p w14:paraId="600B5DFE" w14:textId="77777777" w:rsidR="007475AF" w:rsidRPr="00526DCD" w:rsidRDefault="007475AF" w:rsidP="007475AF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b w:val="0"/>
                          <w:i/>
                          <w:sz w:val="22"/>
                          <w:szCs w:val="22"/>
                        </w:rPr>
                      </w:pPr>
                      <w:r w:rsidRPr="00526DCD">
                        <w:rPr>
                          <w:rFonts w:ascii="Times New Roman" w:hAnsi="Times New Roman"/>
                          <w:b w:val="0"/>
                          <w:i/>
                          <w:sz w:val="22"/>
                          <w:szCs w:val="22"/>
                        </w:rPr>
                        <w:t>Serving the counties of Baldwin, Hancock, Johnson, Putnam, Washington, &amp; Wilkinson</w:t>
                      </w:r>
                    </w:p>
                    <w:p w14:paraId="2F21C925" w14:textId="77777777" w:rsidR="007475AF" w:rsidRPr="00AD3D04" w:rsidRDefault="007475AF" w:rsidP="007475AF">
                      <w:pPr>
                        <w:jc w:val="center"/>
                      </w:pPr>
                    </w:p>
                  </w:txbxContent>
                </v:textbox>
              </v:shape>
              <v:line id="Line 19" o:spid="_x0000_s1028" style="position:absolute;visibility:visible;mso-wrap-style:square" from="2761,1365" to="11161,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" strokeweight="3pt"/>
              <v:shape id="Text Box 21" o:spid="_x0000_s1029" type="#_x0000_t202" style="position:absolute;left:3111;top:1415;width:2563;height:1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14:paraId="11073380" w14:textId="77777777" w:rsidR="000C3AAB" w:rsidRDefault="00765100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4325C3">
                        <w:rPr>
                          <w:bCs/>
                          <w:sz w:val="22"/>
                          <w:szCs w:val="22"/>
                        </w:rPr>
                        <w:t>206 South Main Street</w:t>
                      </w:r>
                    </w:p>
                    <w:p w14:paraId="5C4F7EC7" w14:textId="77777777" w:rsidR="00BA0C62" w:rsidRPr="004325C3" w:rsidRDefault="00BA0C62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PO Box 387</w:t>
                      </w:r>
                    </w:p>
                    <w:p w14:paraId="70BF8ADB" w14:textId="77777777" w:rsidR="000C3AAB" w:rsidRPr="004325C3" w:rsidRDefault="00765100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4325C3">
                        <w:rPr>
                          <w:bCs/>
                          <w:sz w:val="22"/>
                          <w:szCs w:val="22"/>
                        </w:rPr>
                        <w:t>Tenni</w:t>
                      </w:r>
                      <w:r w:rsidR="000C3AAB" w:rsidRPr="004325C3">
                        <w:rPr>
                          <w:bCs/>
                          <w:sz w:val="22"/>
                          <w:szCs w:val="22"/>
                        </w:rPr>
                        <w:t>lle, GA</w:t>
                      </w:r>
                      <w:r w:rsidRPr="004325C3">
                        <w:rPr>
                          <w:bCs/>
                          <w:sz w:val="22"/>
                          <w:szCs w:val="22"/>
                        </w:rPr>
                        <w:t xml:space="preserve">  31089</w:t>
                      </w:r>
                    </w:p>
                    <w:p w14:paraId="7F3EE958" w14:textId="77777777" w:rsidR="00AC2FF6" w:rsidRPr="004325C3" w:rsidRDefault="00AC2FF6">
                      <w:pPr>
                        <w:rPr>
                          <w:sz w:val="22"/>
                          <w:szCs w:val="22"/>
                        </w:rPr>
                      </w:pPr>
                      <w:r w:rsidRPr="004325C3">
                        <w:rPr>
                          <w:bCs/>
                          <w:sz w:val="22"/>
                          <w:szCs w:val="22"/>
                        </w:rPr>
                        <w:t>Phone:  478-552-5178</w:t>
                      </w:r>
                    </w:p>
                  </w:txbxContent>
                </v:textbox>
              </v:shape>
              <v:shape id="Text Box 22" o:spid="_x0000_s1030" type="#_x0000_t202" style="position:absolute;left:6900;top:1659;width:3871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  <v:textbox>
                  <w:txbxContent>
                    <w:p w14:paraId="057A6942" w14:textId="77777777" w:rsidR="000C3AAB" w:rsidRPr="004325C3" w:rsidRDefault="000C3AAB" w:rsidP="00AC2FF6">
                      <w:pPr>
                        <w:jc w:val="right"/>
                        <w:rPr>
                          <w:bCs/>
                          <w:sz w:val="22"/>
                          <w:szCs w:val="22"/>
                        </w:rPr>
                      </w:pPr>
                      <w:r w:rsidRPr="004325C3">
                        <w:rPr>
                          <w:bCs/>
                          <w:sz w:val="22"/>
                          <w:szCs w:val="22"/>
                        </w:rPr>
                        <w:t>Main Office Fax:  478-552-6499</w:t>
                      </w:r>
                    </w:p>
                    <w:p w14:paraId="4424AA18" w14:textId="77777777" w:rsidR="000C3AAB" w:rsidRPr="004325C3" w:rsidRDefault="00AC2FF6">
                      <w:pPr>
                        <w:jc w:val="right"/>
                        <w:rPr>
                          <w:bCs/>
                          <w:sz w:val="22"/>
                          <w:szCs w:val="22"/>
                        </w:rPr>
                      </w:pPr>
                      <w:r w:rsidRPr="004325C3">
                        <w:rPr>
                          <w:bCs/>
                          <w:sz w:val="22"/>
                          <w:szCs w:val="22"/>
                        </w:rPr>
                        <w:t>Business Office</w:t>
                      </w:r>
                      <w:r w:rsidR="000C3AAB" w:rsidRPr="004325C3">
                        <w:rPr>
                          <w:bCs/>
                          <w:sz w:val="22"/>
                          <w:szCs w:val="22"/>
                        </w:rPr>
                        <w:t xml:space="preserve"> Fax:  478-552-0446</w:t>
                      </w:r>
                    </w:p>
                    <w:p w14:paraId="4D9E3F7F" w14:textId="77777777" w:rsidR="000C3AAB" w:rsidRPr="004325C3" w:rsidRDefault="000C3AAB" w:rsidP="00526DCD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4325C3">
                        <w:rPr>
                          <w:bCs/>
                          <w:sz w:val="22"/>
                          <w:szCs w:val="22"/>
                        </w:rPr>
                        <w:t>Web</w:t>
                      </w:r>
                      <w:r w:rsidR="00765100" w:rsidRPr="004325C3">
                        <w:rPr>
                          <w:bCs/>
                          <w:sz w:val="22"/>
                          <w:szCs w:val="22"/>
                        </w:rPr>
                        <w:t xml:space="preserve"> Page:  </w:t>
                      </w:r>
                      <w:r w:rsidR="00526DCD" w:rsidRPr="004325C3">
                        <w:rPr>
                          <w:bCs/>
                          <w:sz w:val="22"/>
                          <w:szCs w:val="22"/>
                        </w:rPr>
                        <w:t>www.oconeeresa.org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1" type="#_x0000_t75" style="position:absolute;left:1008;top:257;width:1255;height:1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">
                <v:imagedata r:id="rId2" o:title=""/>
              </v:shape>
              <v:shape id="Text Box 30" o:spid="_x0000_s1032" type="#_x0000_t202" style="position:absolute;left:778;top:1991;width:1678;height: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" filled="f">
                <v:stroke opacity="0"/>
                <v:textbox style="mso-fit-shape-to-text:t">
                  <w:txbxContent>
                    <w:p w14:paraId="79B2C82F" w14:textId="77777777" w:rsidR="00BA0C62" w:rsidRPr="00526DCD" w:rsidRDefault="002E4B5D" w:rsidP="002007A6">
                      <w:pPr>
                        <w:pStyle w:val="Header"/>
                        <w:jc w:val="center"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Mr. Eddie Morris</w:t>
                      </w:r>
                    </w:p>
                    <w:p w14:paraId="5AB6B7FF" w14:textId="77777777" w:rsidR="00BA0C62" w:rsidRPr="005F1714" w:rsidRDefault="00BA0C62" w:rsidP="005F1714">
                      <w:pPr>
                        <w:pStyle w:val="Header"/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526DCD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526DCD">
                        <w:rPr>
                          <w:bCs/>
                          <w:i/>
                          <w:iCs/>
                          <w:sz w:val="16"/>
                          <w:szCs w:val="18"/>
                        </w:rPr>
                        <w:t>Executive Director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5810384" w14:textId="77777777" w:rsidR="004325C3" w:rsidRDefault="004325C3">
    <w:pPr>
      <w:pStyle w:val="Header"/>
      <w:rPr>
        <w:noProof/>
      </w:rPr>
    </w:pPr>
  </w:p>
  <w:p w14:paraId="1170973A" w14:textId="77777777" w:rsidR="004325C3" w:rsidRDefault="004325C3">
    <w:pPr>
      <w:pStyle w:val="Header"/>
      <w:rPr>
        <w:noProof/>
      </w:rPr>
    </w:pPr>
  </w:p>
  <w:p w14:paraId="27664F5C" w14:textId="77777777" w:rsidR="004325C3" w:rsidRDefault="004325C3">
    <w:pPr>
      <w:pStyle w:val="Header"/>
      <w:rPr>
        <w:noProof/>
      </w:rPr>
    </w:pPr>
  </w:p>
  <w:p w14:paraId="1AFF343F" w14:textId="77777777" w:rsidR="004325C3" w:rsidRDefault="004325C3">
    <w:pPr>
      <w:pStyle w:val="Header"/>
      <w:rPr>
        <w:noProof/>
      </w:rPr>
    </w:pPr>
  </w:p>
  <w:p w14:paraId="4B8414BA" w14:textId="77777777" w:rsidR="004325C3" w:rsidRDefault="004325C3">
    <w:pPr>
      <w:pStyle w:val="Header"/>
      <w:rPr>
        <w:noProof/>
      </w:rPr>
    </w:pPr>
  </w:p>
  <w:p w14:paraId="251BF41F" w14:textId="77777777" w:rsidR="004325C3" w:rsidRPr="00BA0C62" w:rsidRDefault="004325C3">
    <w:pPr>
      <w:pStyle w:val="Header"/>
      <w:rPr>
        <w:sz w:val="18"/>
        <w:szCs w:val="18"/>
      </w:rPr>
    </w:pPr>
  </w:p>
  <w:p w14:paraId="3C7106DA" w14:textId="77777777" w:rsidR="000C3AAB" w:rsidRPr="00526DCD" w:rsidRDefault="000C3AAB" w:rsidP="00AD3D04">
    <w:pPr>
      <w:pStyle w:val="Header"/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7C51"/>
    <w:multiLevelType w:val="hybridMultilevel"/>
    <w:tmpl w:val="2700ACD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382DBC"/>
    <w:multiLevelType w:val="hybridMultilevel"/>
    <w:tmpl w:val="67824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55552A"/>
    <w:multiLevelType w:val="hybridMultilevel"/>
    <w:tmpl w:val="E304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00327"/>
    <w:multiLevelType w:val="hybridMultilevel"/>
    <w:tmpl w:val="1FEE792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 w16cid:durableId="2094667098">
    <w:abstractNumId w:val="0"/>
  </w:num>
  <w:num w:numId="2" w16cid:durableId="2011760175">
    <w:abstractNumId w:val="3"/>
  </w:num>
  <w:num w:numId="3" w16cid:durableId="1396321795">
    <w:abstractNumId w:val="1"/>
  </w:num>
  <w:num w:numId="4" w16cid:durableId="884829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AC"/>
    <w:rsid w:val="000108AC"/>
    <w:rsid w:val="00015487"/>
    <w:rsid w:val="0004533A"/>
    <w:rsid w:val="00062DBA"/>
    <w:rsid w:val="000674FA"/>
    <w:rsid w:val="000C3AAB"/>
    <w:rsid w:val="000D641E"/>
    <w:rsid w:val="000E6D8B"/>
    <w:rsid w:val="00100589"/>
    <w:rsid w:val="00137204"/>
    <w:rsid w:val="0013729A"/>
    <w:rsid w:val="00181C9D"/>
    <w:rsid w:val="001F7069"/>
    <w:rsid w:val="001F7B8A"/>
    <w:rsid w:val="002007A6"/>
    <w:rsid w:val="002230A9"/>
    <w:rsid w:val="002276BE"/>
    <w:rsid w:val="002576B9"/>
    <w:rsid w:val="00286469"/>
    <w:rsid w:val="002E4B5D"/>
    <w:rsid w:val="00332165"/>
    <w:rsid w:val="003410EE"/>
    <w:rsid w:val="00360897"/>
    <w:rsid w:val="00360C51"/>
    <w:rsid w:val="003655F4"/>
    <w:rsid w:val="003A5010"/>
    <w:rsid w:val="00427943"/>
    <w:rsid w:val="004325C3"/>
    <w:rsid w:val="0044106A"/>
    <w:rsid w:val="004550F6"/>
    <w:rsid w:val="004575F2"/>
    <w:rsid w:val="00463579"/>
    <w:rsid w:val="004D083B"/>
    <w:rsid w:val="004E34DF"/>
    <w:rsid w:val="005103E7"/>
    <w:rsid w:val="005212BB"/>
    <w:rsid w:val="00526B79"/>
    <w:rsid w:val="00526DCD"/>
    <w:rsid w:val="00593EE1"/>
    <w:rsid w:val="005C79BB"/>
    <w:rsid w:val="005F2907"/>
    <w:rsid w:val="006A3DAF"/>
    <w:rsid w:val="007138CA"/>
    <w:rsid w:val="00741BC6"/>
    <w:rsid w:val="00746035"/>
    <w:rsid w:val="007475AF"/>
    <w:rsid w:val="0075392D"/>
    <w:rsid w:val="00757BA9"/>
    <w:rsid w:val="00761E41"/>
    <w:rsid w:val="00765100"/>
    <w:rsid w:val="007B067A"/>
    <w:rsid w:val="007F04F7"/>
    <w:rsid w:val="0080539C"/>
    <w:rsid w:val="008710FB"/>
    <w:rsid w:val="009368FF"/>
    <w:rsid w:val="00945703"/>
    <w:rsid w:val="00976ABB"/>
    <w:rsid w:val="00A94E86"/>
    <w:rsid w:val="00AA6F41"/>
    <w:rsid w:val="00AC2FF6"/>
    <w:rsid w:val="00AD3D04"/>
    <w:rsid w:val="00AD3E6F"/>
    <w:rsid w:val="00B9471B"/>
    <w:rsid w:val="00B96DF3"/>
    <w:rsid w:val="00BA0C62"/>
    <w:rsid w:val="00BB54C7"/>
    <w:rsid w:val="00C06A63"/>
    <w:rsid w:val="00C131FE"/>
    <w:rsid w:val="00C317EA"/>
    <w:rsid w:val="00C43DA0"/>
    <w:rsid w:val="00C735D0"/>
    <w:rsid w:val="00D00862"/>
    <w:rsid w:val="00D5647F"/>
    <w:rsid w:val="00DE40D2"/>
    <w:rsid w:val="00E001FB"/>
    <w:rsid w:val="00E63543"/>
    <w:rsid w:val="00EB28F7"/>
    <w:rsid w:val="00F646F6"/>
    <w:rsid w:val="00FA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2BDD51"/>
  <w15:chartTrackingRefBased/>
  <w15:docId w15:val="{46E8FB55-75BB-0C45-AC6A-70DFCE25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Heading5">
    <w:name w:val="heading 5"/>
    <w:basedOn w:val="Normal"/>
    <w:next w:val="Normal"/>
    <w:qFormat/>
    <w:pPr>
      <w:keepNext/>
      <w:overflowPunct/>
      <w:textAlignment w:val="auto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verflowPunct/>
      <w:textAlignment w:val="auto"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overflowPunct/>
      <w:jc w:val="center"/>
      <w:textAlignment w:val="auto"/>
    </w:pPr>
    <w:rPr>
      <w:rFonts w:ascii="Georgia" w:hAnsi="Georgia"/>
      <w:b/>
      <w:bCs/>
      <w:color w:val="0000FF"/>
      <w:sz w:val="28"/>
      <w:u w:val="single"/>
    </w:rPr>
  </w:style>
  <w:style w:type="paragraph" w:styleId="BodyText">
    <w:name w:val="Body Text"/>
    <w:basedOn w:val="Normal"/>
    <w:pPr>
      <w:overflowPunct/>
      <w:textAlignment w:val="auto"/>
    </w:pPr>
    <w:rPr>
      <w:sz w:val="26"/>
    </w:rPr>
  </w:style>
  <w:style w:type="paragraph" w:styleId="BalloonText">
    <w:name w:val="Balloon Text"/>
    <w:basedOn w:val="Normal"/>
    <w:link w:val="BalloonTextChar"/>
    <w:rsid w:val="00AA6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6F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947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B9471B"/>
    <w:rPr>
      <w:b/>
      <w:bCs/>
    </w:rPr>
  </w:style>
  <w:style w:type="table" w:styleId="TableGrid">
    <w:name w:val="Table Grid"/>
    <w:basedOn w:val="TableNormal"/>
    <w:uiPriority w:val="39"/>
    <w:rsid w:val="00B9471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B54C7"/>
  </w:style>
  <w:style w:type="character" w:styleId="UnresolvedMention">
    <w:name w:val="Unresolved Mention"/>
    <w:basedOn w:val="DefaultParagraphFont"/>
    <w:uiPriority w:val="99"/>
    <w:semiHidden/>
    <w:unhideWhenUsed/>
    <w:rsid w:val="00427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die.morris@oconeeres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yn.whitaker\Documents\FY23%20Oconee%20RESA%20Offici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FY23 Oconee RESA Official Letterhead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May 21, 1997</vt:lpstr>
    </vt:vector>
  </TitlesOfParts>
  <Company>Microsoft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May 21, 1997</dc:title>
  <dc:subject/>
  <dc:creator>Microsoft Office User</dc:creator>
  <cp:keywords>RESA;Letterhead</cp:keywords>
  <cp:lastModifiedBy>Carolyn Whitaker</cp:lastModifiedBy>
  <cp:revision>2</cp:revision>
  <cp:lastPrinted>2023-01-11T18:16:00Z</cp:lastPrinted>
  <dcterms:created xsi:type="dcterms:W3CDTF">2023-01-11T19:16:00Z</dcterms:created>
  <dcterms:modified xsi:type="dcterms:W3CDTF">2023-01-11T19:16:00Z</dcterms:modified>
</cp:coreProperties>
</file>